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Приложение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 Магаданской области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 08  января 2021 г.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Статистика по обращениям граждан,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поступившим в УФНС России по Магаданской области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за период с 1 января </w:t>
      </w:r>
      <w:r>
        <w:rPr>
          <w:rFonts w:ascii="Times New Roman" w:hAnsi="Times New Roman"/>
          <w:noProof/>
          <w:color w:val="000000"/>
          <w:sz w:val="24"/>
          <w:szCs w:val="24"/>
        </w:rPr>
        <w:t>2021 г. по 31 января 2021 г.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164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663"/>
        <w:gridCol w:w="754"/>
        <w:gridCol w:w="709"/>
        <w:gridCol w:w="851"/>
        <w:gridCol w:w="850"/>
        <w:gridCol w:w="851"/>
        <w:gridCol w:w="851"/>
        <w:gridCol w:w="850"/>
        <w:gridCol w:w="850"/>
        <w:gridCol w:w="851"/>
        <w:gridCol w:w="710"/>
        <w:gridCol w:w="850"/>
        <w:gridCol w:w="851"/>
        <w:gridCol w:w="850"/>
        <w:gridCol w:w="709"/>
        <w:gridCol w:w="709"/>
        <w:gridCol w:w="709"/>
        <w:gridCol w:w="992"/>
      </w:tblGrid>
      <w:tr>
        <w:trPr>
          <w:trHeight w:val="3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4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7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>
        <w:trPr>
          <w:cantSplit/>
          <w:trHeight w:val="27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hAnsi="Times New Roman"/>
                <w:sz w:val="16"/>
                <w:szCs w:val="1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0003.0008.0086.0557 Возврат или  зачёт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0003.0008.0086.0552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0003.0008.0086.0565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Регистрация юридических лиц, физических лиц  в качестве индивид. предпринимателей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003.0008.0086.0567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003.0008.0086.0551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0003.0008.0086.0568 Регистрация контрольно – кассовой техники , используемой организациями и индивид. предпринимателями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4900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УФНС России 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</w:tr>
      <w:tr>
        <w:trPr>
          <w:trHeight w:val="84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-154" w:hanging="108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 100%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0,58%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6,94%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5,20%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10,40%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11,56%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12,14%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0,58%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hanging="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9,83%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1,73%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3,47%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-10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3,47%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058%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33,52%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>
      <w:headerReference w:type="default" r:id="rId8"/>
      <w:pgSz w:w="16838" w:h="11906" w:orient="landscape" w:code="9"/>
      <w:pgMar w:top="993" w:right="253" w:bottom="284" w:left="28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5CF23-B5D6-4DB9-B0E1-88C7E049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8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Боровская</cp:lastModifiedBy>
  <cp:revision>4</cp:revision>
  <cp:lastPrinted>2021-02-09T00:48:00Z</cp:lastPrinted>
  <dcterms:created xsi:type="dcterms:W3CDTF">2021-02-09T00:41:00Z</dcterms:created>
  <dcterms:modified xsi:type="dcterms:W3CDTF">2021-02-09T00:49:00Z</dcterms:modified>
</cp:coreProperties>
</file>